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712185" w:rsidRDefault="009B6600" w:rsidP="000B47F1">
      <w:pPr>
        <w:pStyle w:val="Heading1"/>
      </w:pPr>
      <w:bookmarkStart w:id="0" w:name="_Toc337803950"/>
      <w:bookmarkStart w:id="1" w:name="_Toc337804084"/>
      <w:bookmarkStart w:id="2" w:name="_Toc336331856"/>
      <w:bookmarkStart w:id="3" w:name="_Toc336420370"/>
      <w:bookmarkStart w:id="4" w:name="_Toc337188900"/>
      <w:bookmarkStart w:id="5" w:name="_Toc337188988"/>
      <w:bookmarkStart w:id="6" w:name="_Toc337664441"/>
      <w:r>
        <w:t xml:space="preserve">Form C: </w:t>
      </w:r>
      <w:r w:rsidRPr="00712185">
        <w:t xml:space="preserve">Physician Assessment </w:t>
      </w:r>
      <w:r>
        <w:t>— Return</w:t>
      </w:r>
      <w:r w:rsidR="0041245E">
        <w:t>-</w:t>
      </w:r>
      <w:r>
        <w:t>to</w:t>
      </w:r>
      <w:r w:rsidR="0041245E">
        <w:t>-</w:t>
      </w:r>
      <w:r w:rsidRPr="00712185">
        <w:t>Work Planning</w:t>
      </w:r>
      <w:bookmarkEnd w:id="0"/>
      <w:bookmarkEnd w:id="1"/>
      <w:r w:rsidRPr="00712185">
        <w:t xml:space="preserve"> </w:t>
      </w:r>
      <w:bookmarkEnd w:id="2"/>
      <w:bookmarkEnd w:id="3"/>
      <w:bookmarkEnd w:id="4"/>
      <w:bookmarkEnd w:id="5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9B6600" w:rsidRPr="00712185" w:rsidTr="008F1FE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B6600" w:rsidRPr="00712185" w:rsidRDefault="009B6600" w:rsidP="008F1FE2">
            <w:pPr>
              <w:pStyle w:val="Heading2"/>
              <w:rPr>
                <w:rFonts w:eastAsia="Calibri"/>
              </w:rPr>
            </w:pPr>
            <w:r w:rsidRPr="00712185">
              <w:rPr>
                <w:rFonts w:eastAsia="Calibri"/>
              </w:rPr>
              <w:t>Employee Authorization to Release Information</w:t>
            </w:r>
          </w:p>
          <w:p w:rsidR="009B6600" w:rsidRPr="00712185" w:rsidRDefault="009B6600" w:rsidP="008F1FE2">
            <w:pPr>
              <w:tabs>
                <w:tab w:val="left" w:pos="2171"/>
              </w:tabs>
              <w:rPr>
                <w:rFonts w:eastAsia="Calibri"/>
              </w:rPr>
            </w:pPr>
            <w:r w:rsidRPr="00712185">
              <w:rPr>
                <w:rFonts w:eastAsia="Calibri"/>
              </w:rPr>
              <w:t>I</w:t>
            </w:r>
            <w:r>
              <w:rPr>
                <w:rFonts w:eastAsia="Calibri"/>
              </w:rPr>
              <w:t>,</w:t>
            </w:r>
            <w:r w:rsidRPr="00712185">
              <w:rPr>
                <w:rFonts w:eastAsia="Calibri"/>
              </w:rPr>
              <w:t xml:space="preserve"> </w:t>
            </w:r>
            <w:r w:rsidRPr="008A1C15">
              <w:rPr>
                <w:rFonts w:ascii="Calibri" w:hAnsi="Calibri"/>
                <w:u w:val="single"/>
              </w:rPr>
              <w:tab/>
            </w:r>
            <w:r w:rsidRPr="007121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(print full name)</w:t>
            </w:r>
            <w:r w:rsidRPr="00712185">
              <w:rPr>
                <w:rFonts w:eastAsia="Calibri"/>
              </w:rPr>
              <w:t>, her</w:t>
            </w:r>
            <w:r>
              <w:rPr>
                <w:rFonts w:eastAsia="Calibri"/>
              </w:rPr>
              <w:t>e</w:t>
            </w:r>
            <w:r w:rsidRPr="00712185">
              <w:rPr>
                <w:rFonts w:eastAsia="Calibri"/>
              </w:rPr>
              <w:t xml:space="preserve">by authorize my attending physician to release </w:t>
            </w:r>
            <w:r>
              <w:rPr>
                <w:rFonts w:eastAsia="Calibri"/>
              </w:rPr>
              <w:t xml:space="preserve">the </w:t>
            </w:r>
            <w:r w:rsidRPr="00712185">
              <w:rPr>
                <w:rFonts w:eastAsia="Calibri"/>
              </w:rPr>
              <w:t>information below to my employer</w:t>
            </w:r>
            <w:r>
              <w:rPr>
                <w:rFonts w:eastAsia="Calibri"/>
              </w:rPr>
              <w:t>,</w:t>
            </w:r>
            <w:r w:rsidRPr="007121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[EMPLOYER],</w:t>
            </w:r>
            <w:r w:rsidRPr="00712185">
              <w:rPr>
                <w:rFonts w:eastAsia="Calibri"/>
              </w:rPr>
              <w:t xml:space="preserve"> for the purpose of planning my work duties as part of </w:t>
            </w:r>
            <w:r>
              <w:rPr>
                <w:rFonts w:eastAsia="Calibri"/>
              </w:rPr>
              <w:t>[</w:t>
            </w:r>
            <w:r w:rsidRPr="00712185">
              <w:rPr>
                <w:rFonts w:eastAsia="Calibri"/>
              </w:rPr>
              <w:t>EMPLOYER</w:t>
            </w:r>
            <w:r>
              <w:rPr>
                <w:rFonts w:eastAsia="Calibri"/>
              </w:rPr>
              <w:t>’S]</w:t>
            </w:r>
            <w:r w:rsidRPr="007121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return</w:t>
            </w:r>
            <w:r w:rsidR="0041245E">
              <w:rPr>
                <w:rFonts w:eastAsia="Calibri"/>
              </w:rPr>
              <w:t>-</w:t>
            </w:r>
            <w:r>
              <w:rPr>
                <w:rFonts w:eastAsia="Calibri"/>
              </w:rPr>
              <w:t>to</w:t>
            </w:r>
            <w:r w:rsidR="0041245E">
              <w:rPr>
                <w:rFonts w:eastAsia="Calibri"/>
              </w:rPr>
              <w:t>-</w:t>
            </w:r>
            <w:r>
              <w:rPr>
                <w:rFonts w:eastAsia="Calibri"/>
              </w:rPr>
              <w:t>work</w:t>
            </w:r>
            <w:r w:rsidRPr="00712185">
              <w:rPr>
                <w:rFonts w:eastAsia="Calibri"/>
              </w:rPr>
              <w:t xml:space="preserve"> program</w:t>
            </w:r>
            <w:r>
              <w:rPr>
                <w:rFonts w:eastAsia="Calibri"/>
              </w:rPr>
              <w:t>.</w:t>
            </w:r>
          </w:p>
          <w:p w:rsidR="009B6600" w:rsidRPr="00712185" w:rsidRDefault="009B6600" w:rsidP="008F1FE2">
            <w:pPr>
              <w:rPr>
                <w:rFonts w:eastAsia="Calibri"/>
              </w:rPr>
            </w:pPr>
          </w:p>
          <w:p w:rsidR="009B6600" w:rsidRPr="00712185" w:rsidRDefault="009B6600" w:rsidP="008F1FE2">
            <w:pPr>
              <w:rPr>
                <w:rFonts w:eastAsia="Calibri"/>
              </w:rPr>
            </w:pPr>
          </w:p>
          <w:p w:rsidR="009B6600" w:rsidRPr="000520C2" w:rsidRDefault="009B6600" w:rsidP="008F1FE2">
            <w:pPr>
              <w:tabs>
                <w:tab w:val="left" w:pos="3420"/>
                <w:tab w:val="left" w:pos="3780"/>
                <w:tab w:val="left" w:pos="6480"/>
              </w:tabs>
              <w:spacing w:after="60"/>
              <w:rPr>
                <w:rFonts w:eastAsia="Calibri"/>
              </w:rPr>
            </w:pPr>
            <w:r w:rsidRPr="000520C2">
              <w:rPr>
                <w:u w:val="single"/>
              </w:rPr>
              <w:tab/>
            </w:r>
            <w:r w:rsidRPr="000520C2">
              <w:tab/>
            </w:r>
            <w:r w:rsidRPr="000520C2">
              <w:rPr>
                <w:rFonts w:eastAsia="Calibri"/>
                <w:u w:val="single"/>
              </w:rPr>
              <w:tab/>
            </w:r>
          </w:p>
          <w:p w:rsidR="009B6600" w:rsidRPr="000520C2" w:rsidRDefault="009B6600" w:rsidP="008F1FE2">
            <w:pPr>
              <w:tabs>
                <w:tab w:val="left" w:pos="3420"/>
                <w:tab w:val="left" w:pos="3780"/>
                <w:tab w:val="left" w:pos="6480"/>
              </w:tabs>
              <w:rPr>
                <w:rFonts w:eastAsia="Calibri"/>
              </w:rPr>
            </w:pPr>
            <w:r w:rsidRPr="000520C2">
              <w:rPr>
                <w:rFonts w:eastAsia="Calibri"/>
              </w:rPr>
              <w:t>Employee</w:t>
            </w:r>
            <w:r>
              <w:rPr>
                <w:rFonts w:eastAsia="Calibri"/>
              </w:rPr>
              <w:t>’</w:t>
            </w:r>
            <w:r w:rsidRPr="000520C2">
              <w:rPr>
                <w:rFonts w:eastAsia="Calibri"/>
              </w:rPr>
              <w:t>s signature</w:t>
            </w:r>
            <w:r w:rsidRPr="000520C2">
              <w:tab/>
            </w:r>
            <w:r w:rsidRPr="000520C2">
              <w:tab/>
            </w:r>
            <w:r w:rsidRPr="000520C2">
              <w:rPr>
                <w:rFonts w:eastAsia="Calibri"/>
              </w:rPr>
              <w:t>Date</w:t>
            </w:r>
          </w:p>
          <w:p w:rsidR="009B6600" w:rsidRDefault="009B6600" w:rsidP="008F1FE2">
            <w:pPr>
              <w:rPr>
                <w:rFonts w:eastAsia="Calibri"/>
              </w:rPr>
            </w:pPr>
          </w:p>
          <w:p w:rsidR="009B6600" w:rsidRDefault="009B6600" w:rsidP="008F1FE2">
            <w:pPr>
              <w:rPr>
                <w:rFonts w:eastAsia="Calibri"/>
              </w:rPr>
            </w:pPr>
          </w:p>
          <w:p w:rsidR="009B6600" w:rsidRPr="00712185" w:rsidRDefault="009B6600" w:rsidP="008F1FE2">
            <w:pPr>
              <w:rPr>
                <w:rFonts w:eastAsia="Calibri"/>
              </w:rPr>
            </w:pPr>
          </w:p>
        </w:tc>
      </w:tr>
      <w:tr w:rsidR="009B6600" w:rsidRPr="00712185" w:rsidTr="008F1F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0" w:rsidRPr="00712185" w:rsidRDefault="009B6600" w:rsidP="008F1FE2">
            <w:pPr>
              <w:rPr>
                <w:rFonts w:eastAsia="Calibri"/>
              </w:rPr>
            </w:pPr>
            <w:r>
              <w:rPr>
                <w:rFonts w:eastAsia="Calibri"/>
              </w:rPr>
              <w:t>Areas</w:t>
            </w:r>
            <w:r w:rsidRPr="00712185">
              <w:rPr>
                <w:rFonts w:eastAsia="Calibri"/>
              </w:rPr>
              <w:t xml:space="preserve"> of injury</w:t>
            </w:r>
            <w:r>
              <w:rPr>
                <w:rFonts w:eastAsia="Calibri"/>
              </w:rPr>
              <w:t>/body parts</w:t>
            </w:r>
          </w:p>
          <w:p w:rsidR="009B6600" w:rsidRDefault="009B6600" w:rsidP="008F1FE2">
            <w:pPr>
              <w:rPr>
                <w:rFonts w:eastAsia="Calibri"/>
              </w:rPr>
            </w:pPr>
          </w:p>
          <w:p w:rsidR="009B6600" w:rsidRDefault="009B6600" w:rsidP="008F1FE2">
            <w:pPr>
              <w:rPr>
                <w:rFonts w:eastAsia="Calibri"/>
              </w:rPr>
            </w:pPr>
          </w:p>
          <w:p w:rsidR="009B6600" w:rsidRPr="00712185" w:rsidRDefault="009B6600" w:rsidP="008F1FE2">
            <w:pPr>
              <w:rPr>
                <w:rFonts w:eastAsia="Calibri"/>
              </w:rPr>
            </w:pPr>
          </w:p>
          <w:p w:rsidR="009B6600" w:rsidRPr="00712185" w:rsidRDefault="009B6600" w:rsidP="008F1FE2">
            <w:pPr>
              <w:rPr>
                <w:rFonts w:eastAsia="Calibri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0" w:rsidRPr="00712185" w:rsidRDefault="009B6600" w:rsidP="008F1FE2">
            <w:pPr>
              <w:rPr>
                <w:rFonts w:eastAsia="Calibri"/>
              </w:rPr>
            </w:pPr>
            <w:r w:rsidRPr="00712185">
              <w:rPr>
                <w:rFonts w:eastAsia="Calibri"/>
              </w:rPr>
              <w:t>Does the employee have any functional limitations or restrictions as a result of the injury?</w:t>
            </w:r>
          </w:p>
          <w:p w:rsidR="009B6600" w:rsidRPr="00712185" w:rsidRDefault="009B6600" w:rsidP="008F1FE2">
            <w:pPr>
              <w:rPr>
                <w:rFonts w:eastAsia="Calibri"/>
              </w:rPr>
            </w:pPr>
            <w:r w:rsidRPr="00712185">
              <w:rPr>
                <w:rFonts w:eastAsia="Calibri"/>
              </w:rPr>
              <w:sym w:font="Wingdings" w:char="F0A8"/>
            </w:r>
            <w:r>
              <w:rPr>
                <w:rFonts w:eastAsia="Calibri"/>
              </w:rPr>
              <w:t xml:space="preserve"> </w:t>
            </w:r>
            <w:r w:rsidRPr="00712185">
              <w:rPr>
                <w:rFonts w:eastAsia="Calibri"/>
              </w:rPr>
              <w:t>No</w:t>
            </w:r>
          </w:p>
          <w:p w:rsidR="009B6600" w:rsidRPr="00712185" w:rsidRDefault="009B6600" w:rsidP="008F1FE2">
            <w:pPr>
              <w:rPr>
                <w:rFonts w:eastAsia="Calibri"/>
              </w:rPr>
            </w:pPr>
            <w:r w:rsidRPr="00712185">
              <w:rPr>
                <w:rFonts w:eastAsia="Calibri"/>
              </w:rPr>
              <w:sym w:font="Wingdings" w:char="F0A8"/>
            </w:r>
            <w:r>
              <w:rPr>
                <w:rFonts w:eastAsia="Calibri"/>
              </w:rPr>
              <w:t xml:space="preserve"> </w:t>
            </w:r>
            <w:r w:rsidRPr="00712185">
              <w:rPr>
                <w:rFonts w:eastAsia="Calibri"/>
              </w:rPr>
              <w:t>Yes, please see below to provide more information</w:t>
            </w:r>
          </w:p>
        </w:tc>
      </w:tr>
      <w:tr w:rsidR="009B6600" w:rsidRPr="00712185" w:rsidTr="008F1F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0" w:rsidRPr="00712185" w:rsidRDefault="009B6600" w:rsidP="008F1FE2">
            <w:pPr>
              <w:rPr>
                <w:rFonts w:eastAsia="Calibri"/>
              </w:rPr>
            </w:pPr>
            <w:r w:rsidRPr="00712185">
              <w:rPr>
                <w:rFonts w:eastAsia="Calibri"/>
              </w:rPr>
              <w:t>Next appointment date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0" w:rsidRDefault="009B6600" w:rsidP="008F1F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If </w:t>
            </w:r>
            <w:r w:rsidRPr="00712185">
              <w:rPr>
                <w:rFonts w:eastAsia="Calibri"/>
              </w:rPr>
              <w:t xml:space="preserve">the employee has limitations or restrictions, how long do you recommend these considerations? </w:t>
            </w:r>
          </w:p>
          <w:p w:rsidR="009B6600" w:rsidRPr="00712185" w:rsidRDefault="009B6600" w:rsidP="008F1FE2">
            <w:pPr>
              <w:rPr>
                <w:rFonts w:eastAsia="Calibri"/>
              </w:rPr>
            </w:pPr>
            <w:r w:rsidRPr="008A1C15">
              <w:rPr>
                <w:rFonts w:ascii="Calibri" w:hAnsi="Calibri"/>
                <w:u w:val="single"/>
              </w:rPr>
              <w:tab/>
            </w:r>
            <w:r>
              <w:rPr>
                <w:rFonts w:eastAsia="Calibri"/>
              </w:rPr>
              <w:t xml:space="preserve"> </w:t>
            </w:r>
            <w:r w:rsidRPr="00712185">
              <w:rPr>
                <w:rFonts w:eastAsia="Calibri"/>
              </w:rPr>
              <w:t>days</w:t>
            </w:r>
            <w:bookmarkStart w:id="7" w:name="_GoBack"/>
            <w:bookmarkEnd w:id="7"/>
          </w:p>
        </w:tc>
      </w:tr>
    </w:tbl>
    <w:p w:rsidR="009B6600" w:rsidRDefault="009B6600" w:rsidP="009B6600">
      <w:pPr>
        <w:keepNext/>
        <w:pageBreakBefore/>
        <w:rPr>
          <w:i/>
        </w:rPr>
      </w:pPr>
      <w:r w:rsidRPr="00712185">
        <w:lastRenderedPageBreak/>
        <w:t xml:space="preserve">Please complete the </w:t>
      </w:r>
      <w:r>
        <w:t xml:space="preserve">following </w:t>
      </w:r>
      <w:r w:rsidRPr="00712185">
        <w:t xml:space="preserve">chart </w:t>
      </w:r>
      <w:r w:rsidRPr="00712185">
        <w:rPr>
          <w:i/>
        </w:rPr>
        <w:t xml:space="preserve">or </w:t>
      </w:r>
      <w:r w:rsidRPr="00712185">
        <w:t>circle the appropriate standard</w:t>
      </w:r>
      <w:r>
        <w:t xml:space="preserve"> r</w:t>
      </w:r>
      <w:r w:rsidRPr="00712185">
        <w:t xml:space="preserve">estrictions in the </w:t>
      </w:r>
      <w:r w:rsidRPr="00873711">
        <w:rPr>
          <w:i/>
        </w:rPr>
        <w:t>Guidelines for Modified Work</w:t>
      </w:r>
      <w:r>
        <w:rPr>
          <w:i/>
        </w:rPr>
        <w:t xml:space="preserve"> </w:t>
      </w:r>
      <w:r w:rsidRPr="00126166">
        <w:t>(see next page).</w:t>
      </w:r>
    </w:p>
    <w:p w:rsidR="009B6600" w:rsidRPr="00873711" w:rsidRDefault="009B6600" w:rsidP="009B6600">
      <w:pPr>
        <w:pStyle w:val="Heading2"/>
        <w:keepNext w:val="0"/>
      </w:pPr>
      <w:r>
        <w:t>Physical Capacity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50"/>
        <w:gridCol w:w="3060"/>
      </w:tblGrid>
      <w:tr w:rsidR="009B6600" w:rsidRPr="00712185" w:rsidTr="00BF60AA">
        <w:trPr>
          <w:tblHeader/>
        </w:trPr>
        <w:tc>
          <w:tcPr>
            <w:tcW w:w="3330" w:type="dxa"/>
            <w:shd w:val="clear" w:color="auto" w:fill="000000"/>
          </w:tcPr>
          <w:p w:rsidR="009B6600" w:rsidRPr="00712185" w:rsidRDefault="009B6600" w:rsidP="008F1FE2">
            <w:pPr>
              <w:pStyle w:val="Tabletext"/>
              <w:keepNext/>
            </w:pPr>
            <w:r w:rsidRPr="00517ACF">
              <w:rPr>
                <w:b/>
              </w:rPr>
              <w:t xml:space="preserve">Capacity </w:t>
            </w:r>
            <w:r>
              <w:rPr>
                <w:b/>
              </w:rPr>
              <w:br/>
            </w:r>
            <w:r w:rsidRPr="00712185">
              <w:t xml:space="preserve">(Complete only the sections where there is </w:t>
            </w:r>
            <w:r>
              <w:t>a</w:t>
            </w:r>
            <w:r w:rsidRPr="00712185">
              <w:t xml:space="preserve"> limitation or restriction</w:t>
            </w:r>
            <w:r>
              <w:t xml:space="preserve"> related to an injury or illness</w:t>
            </w:r>
            <w:r w:rsidRPr="00712185">
              <w:t>)</w:t>
            </w:r>
          </w:p>
        </w:tc>
        <w:tc>
          <w:tcPr>
            <w:tcW w:w="3150" w:type="dxa"/>
            <w:shd w:val="clear" w:color="auto" w:fill="000000"/>
          </w:tcPr>
          <w:p w:rsidR="009B6600" w:rsidRPr="00712185" w:rsidRDefault="009B6600" w:rsidP="008F1FE2">
            <w:pPr>
              <w:pStyle w:val="Tabletext"/>
              <w:keepNext/>
            </w:pPr>
            <w:r w:rsidRPr="00517ACF">
              <w:rPr>
                <w:b/>
              </w:rPr>
              <w:t>Effort</w:t>
            </w:r>
            <w:r w:rsidRPr="00712185">
              <w:t xml:space="preserve"> </w:t>
            </w:r>
            <w:r>
              <w:br/>
            </w:r>
            <w:r w:rsidRPr="00712185">
              <w:t>(If applicable</w:t>
            </w:r>
            <w:r>
              <w:t>,</w:t>
            </w:r>
            <w:r w:rsidRPr="00712185">
              <w:t xml:space="preserve"> </w:t>
            </w:r>
            <w:r>
              <w:t>for example,</w:t>
            </w:r>
            <w:r w:rsidRPr="00712185">
              <w:t xml:space="preserve"> 2 kg)</w:t>
            </w:r>
          </w:p>
        </w:tc>
        <w:tc>
          <w:tcPr>
            <w:tcW w:w="3060" w:type="dxa"/>
            <w:shd w:val="clear" w:color="auto" w:fill="000000"/>
          </w:tcPr>
          <w:p w:rsidR="009B6600" w:rsidRPr="00712185" w:rsidRDefault="009B6600" w:rsidP="008F1FE2">
            <w:pPr>
              <w:pStyle w:val="Tabletext"/>
              <w:keepNext/>
            </w:pPr>
            <w:r w:rsidRPr="00517ACF">
              <w:rPr>
                <w:b/>
              </w:rPr>
              <w:t>Frequency</w:t>
            </w:r>
            <w:r>
              <w:t xml:space="preserve"> </w:t>
            </w:r>
            <w:r>
              <w:br/>
            </w:r>
            <w:r w:rsidRPr="00712185">
              <w:t>(If applicable)</w:t>
            </w: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Standing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Walking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Sitting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Lifting from floor to waist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Lifting from waist to shoulder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Lifting overhead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Bending</w:t>
            </w:r>
            <w:r>
              <w:t xml:space="preserve"> or t</w:t>
            </w:r>
            <w:r w:rsidRPr="00712185">
              <w:t>wisting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Pushing</w:t>
            </w:r>
            <w:r>
              <w:t xml:space="preserve"> or p</w:t>
            </w:r>
            <w:r w:rsidRPr="00712185">
              <w:t>ulling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Vibration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Environmental exposure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Substance exposure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Gripping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Precision work with hands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Speaking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Driving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Operating motorized equipment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Quick movement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Speech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Hearing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Vision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  <w:r w:rsidRPr="00712185">
              <w:t>Smell</w:t>
            </w: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9B6600" w:rsidRPr="00712185" w:rsidTr="00BF60AA">
        <w:trPr>
          <w:trHeight w:val="188"/>
          <w:tblHeader/>
        </w:trPr>
        <w:tc>
          <w:tcPr>
            <w:tcW w:w="333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150" w:type="dxa"/>
          </w:tcPr>
          <w:p w:rsidR="009B6600" w:rsidRPr="00712185" w:rsidRDefault="009B6600" w:rsidP="008F1FE2">
            <w:pPr>
              <w:pStyle w:val="Tabletext"/>
            </w:pPr>
          </w:p>
        </w:tc>
        <w:tc>
          <w:tcPr>
            <w:tcW w:w="3060" w:type="dxa"/>
          </w:tcPr>
          <w:p w:rsidR="009B6600" w:rsidRPr="00712185" w:rsidRDefault="009B6600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  <w:tr w:rsidR="00BF60AA" w:rsidRPr="00712185" w:rsidTr="00BF60AA">
        <w:trPr>
          <w:trHeight w:val="188"/>
          <w:tblHeader/>
        </w:trPr>
        <w:tc>
          <w:tcPr>
            <w:tcW w:w="333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150" w:type="dxa"/>
          </w:tcPr>
          <w:p w:rsidR="00BF60AA" w:rsidRPr="00712185" w:rsidRDefault="00BF60AA" w:rsidP="008F1FE2">
            <w:pPr>
              <w:pStyle w:val="Tabletext"/>
            </w:pPr>
          </w:p>
        </w:tc>
        <w:tc>
          <w:tcPr>
            <w:tcW w:w="3060" w:type="dxa"/>
          </w:tcPr>
          <w:p w:rsidR="00BF60AA" w:rsidRPr="00712185" w:rsidRDefault="00BF60AA" w:rsidP="008F1FE2">
            <w:pPr>
              <w:pStyle w:val="Tabletext"/>
            </w:pPr>
          </w:p>
        </w:tc>
      </w:tr>
    </w:tbl>
    <w:p w:rsidR="009B6600" w:rsidRPr="00712185" w:rsidRDefault="00670D44" w:rsidP="009B6600">
      <w:pPr>
        <w:pStyle w:val="Graphic"/>
        <w:numPr>
          <w:ilvl w:val="0"/>
          <w:numId w:val="0"/>
        </w:numPr>
      </w:pPr>
      <w:r>
        <w:rPr>
          <w:noProof/>
          <w:lang w:val="en-CA" w:eastAsia="en-CA"/>
        </w:rPr>
        <w:lastRenderedPageBreak/>
        <w:drawing>
          <wp:inline distT="0" distB="0" distL="0" distR="0" wp14:anchorId="354D9632" wp14:editId="7C87DD6B">
            <wp:extent cx="6464935" cy="4584700"/>
            <wp:effectExtent l="0" t="0" r="0" b="6350"/>
            <wp:docPr id="1" name="Picture 6" descr="Guidlines for modified work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lines for modified work 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00" w:rsidRDefault="009B6600" w:rsidP="009B6600"/>
    <w:p w:rsidR="009B6600" w:rsidRDefault="009B6600" w:rsidP="009B6600"/>
    <w:p w:rsidR="009B6600" w:rsidRDefault="009B6600" w:rsidP="009B6600"/>
    <w:p w:rsidR="009B6600" w:rsidRPr="00712185" w:rsidRDefault="009B6600" w:rsidP="009B6600">
      <w:r w:rsidRPr="00712185">
        <w:t xml:space="preserve">Please provide the completed form to your patient at the end of the appointment. </w:t>
      </w:r>
    </w:p>
    <w:p w:rsidR="009B6600" w:rsidRPr="00712185" w:rsidRDefault="002177BE" w:rsidP="0045382C">
      <w:pPr>
        <w:tabs>
          <w:tab w:val="left" w:pos="5220"/>
          <w:tab w:val="left" w:pos="9090"/>
        </w:tabs>
      </w:pPr>
      <w:r>
        <w:t>Please</w:t>
      </w:r>
      <w:r w:rsidR="009B6600" w:rsidRPr="00712185">
        <w:t xml:space="preserve"> fax</w:t>
      </w:r>
      <w:r w:rsidR="007B0B3E">
        <w:t xml:space="preserve"> </w:t>
      </w:r>
      <w:r w:rsidR="009B6600" w:rsidRPr="00712185">
        <w:t xml:space="preserve">to </w:t>
      </w:r>
      <w:r w:rsidR="009B6600">
        <w:t>[EMPLOYER]</w:t>
      </w:r>
      <w:r w:rsidR="009B6600" w:rsidRPr="00712185">
        <w:t xml:space="preserve"> at</w:t>
      </w:r>
      <w:r w:rsidR="0045382C">
        <w:t xml:space="preserve"> </w:t>
      </w:r>
      <w:r w:rsidR="0045382C">
        <w:rPr>
          <w:u w:val="single"/>
        </w:rPr>
        <w:tab/>
      </w:r>
      <w:r w:rsidR="009B6600" w:rsidRPr="00712185">
        <w:t xml:space="preserve"> </w:t>
      </w:r>
      <w:r w:rsidR="0045382C">
        <w:t xml:space="preserve">or email </w:t>
      </w:r>
      <w:r w:rsidR="0045382C" w:rsidRPr="00712185">
        <w:t>at</w:t>
      </w:r>
      <w:r w:rsidR="0045382C">
        <w:t xml:space="preserve"> </w:t>
      </w:r>
      <w:r w:rsidR="0045382C" w:rsidRPr="000520C2">
        <w:rPr>
          <w:u w:val="single"/>
        </w:rPr>
        <w:tab/>
      </w:r>
      <w:r w:rsidR="0045382C">
        <w:rPr>
          <w:u w:val="single"/>
        </w:rPr>
        <w:t>__</w:t>
      </w:r>
      <w:r w:rsidR="0045382C" w:rsidRPr="00712185">
        <w:t xml:space="preserve"> </w:t>
      </w:r>
      <w:r w:rsidR="009B6600" w:rsidRPr="00712185">
        <w:t>and</w:t>
      </w:r>
      <w:r w:rsidR="009B6600">
        <w:t xml:space="preserve"> </w:t>
      </w:r>
      <w:r w:rsidR="009B6600" w:rsidRPr="00712185">
        <w:t xml:space="preserve">fax a copy to WorkSafeBC </w:t>
      </w:r>
      <w:r w:rsidR="009B6600">
        <w:t>at 1 </w:t>
      </w:r>
      <w:r w:rsidR="009B6600" w:rsidRPr="00712185">
        <w:t>888</w:t>
      </w:r>
      <w:r w:rsidR="009B6600">
        <w:t> </w:t>
      </w:r>
      <w:r w:rsidR="009B6600" w:rsidRPr="00712185">
        <w:t>922</w:t>
      </w:r>
      <w:r w:rsidR="009B6600">
        <w:noBreakHyphen/>
      </w:r>
      <w:r w:rsidR="009B6600" w:rsidRPr="00712185">
        <w:t>8807 or 604</w:t>
      </w:r>
      <w:r w:rsidR="009B6600">
        <w:t xml:space="preserve"> </w:t>
      </w:r>
      <w:r w:rsidR="009B6600" w:rsidRPr="00712185">
        <w:t>233-9777.</w:t>
      </w:r>
      <w:r w:rsidR="007B0B3E">
        <w:t xml:space="preserve"> </w:t>
      </w:r>
    </w:p>
    <w:p w:rsidR="009B6600" w:rsidRPr="00712185" w:rsidRDefault="009B6600" w:rsidP="009B6600"/>
    <w:p w:rsidR="009B6600" w:rsidRPr="000520C2" w:rsidRDefault="009B6600" w:rsidP="009B6600">
      <w:pPr>
        <w:tabs>
          <w:tab w:val="left" w:pos="3420"/>
          <w:tab w:val="left" w:pos="3780"/>
          <w:tab w:val="left" w:pos="6480"/>
        </w:tabs>
        <w:spacing w:after="60"/>
        <w:rPr>
          <w:rFonts w:eastAsia="Calibri"/>
        </w:rPr>
      </w:pPr>
      <w:r w:rsidRPr="000520C2">
        <w:rPr>
          <w:u w:val="single"/>
        </w:rPr>
        <w:tab/>
      </w:r>
      <w:r w:rsidRPr="000520C2">
        <w:tab/>
      </w:r>
      <w:r w:rsidRPr="000520C2">
        <w:rPr>
          <w:rFonts w:eastAsia="Calibri"/>
          <w:u w:val="single"/>
        </w:rPr>
        <w:tab/>
      </w:r>
    </w:p>
    <w:p w:rsidR="009B6600" w:rsidRPr="000520C2" w:rsidRDefault="009B6600" w:rsidP="009B6600">
      <w:pPr>
        <w:tabs>
          <w:tab w:val="left" w:pos="3420"/>
          <w:tab w:val="left" w:pos="3780"/>
          <w:tab w:val="left" w:pos="6480"/>
        </w:tabs>
        <w:rPr>
          <w:rFonts w:eastAsia="Calibri"/>
        </w:rPr>
      </w:pPr>
      <w:r>
        <w:rPr>
          <w:rFonts w:eastAsia="Calibri"/>
        </w:rPr>
        <w:t>Physician’s</w:t>
      </w:r>
      <w:r w:rsidRPr="000520C2">
        <w:rPr>
          <w:rFonts w:eastAsia="Calibri"/>
        </w:rPr>
        <w:t xml:space="preserve"> signature</w:t>
      </w:r>
      <w:r w:rsidRPr="000520C2">
        <w:tab/>
      </w:r>
      <w:r w:rsidRPr="000520C2">
        <w:tab/>
      </w:r>
      <w:r w:rsidRPr="000520C2">
        <w:rPr>
          <w:rFonts w:eastAsia="Calibri"/>
        </w:rPr>
        <w:t>Date</w:t>
      </w:r>
    </w:p>
    <w:p w:rsidR="009B6600" w:rsidRDefault="009B6600" w:rsidP="009B6600">
      <w:pPr>
        <w:tabs>
          <w:tab w:val="left" w:pos="3420"/>
          <w:tab w:val="left" w:pos="3780"/>
          <w:tab w:val="left" w:pos="6480"/>
        </w:tabs>
        <w:spacing w:after="60"/>
        <w:rPr>
          <w:u w:val="single"/>
        </w:rPr>
      </w:pPr>
    </w:p>
    <w:p w:rsidR="009B6600" w:rsidRPr="000520C2" w:rsidRDefault="009B6600" w:rsidP="009B6600">
      <w:pPr>
        <w:tabs>
          <w:tab w:val="left" w:pos="3420"/>
          <w:tab w:val="left" w:pos="3780"/>
          <w:tab w:val="left" w:pos="6480"/>
        </w:tabs>
        <w:spacing w:after="60"/>
        <w:rPr>
          <w:rFonts w:eastAsia="Calibri"/>
        </w:rPr>
      </w:pPr>
      <w:r w:rsidRPr="000520C2">
        <w:rPr>
          <w:u w:val="single"/>
        </w:rPr>
        <w:tab/>
      </w:r>
      <w:r w:rsidRPr="000520C2">
        <w:tab/>
      </w:r>
      <w:r w:rsidRPr="000520C2">
        <w:rPr>
          <w:rFonts w:eastAsia="Calibri"/>
          <w:u w:val="single"/>
        </w:rPr>
        <w:tab/>
      </w:r>
    </w:p>
    <w:p w:rsidR="009B6600" w:rsidRPr="000520C2" w:rsidRDefault="009B6600" w:rsidP="009B6600">
      <w:pPr>
        <w:tabs>
          <w:tab w:val="left" w:pos="3420"/>
          <w:tab w:val="left" w:pos="3780"/>
          <w:tab w:val="left" w:pos="6480"/>
        </w:tabs>
        <w:rPr>
          <w:rFonts w:eastAsia="Calibri"/>
        </w:rPr>
      </w:pPr>
      <w:r>
        <w:rPr>
          <w:rFonts w:eastAsia="Calibri"/>
        </w:rPr>
        <w:t>Physician’s</w:t>
      </w:r>
      <w:r w:rsidRPr="000520C2">
        <w:rPr>
          <w:rFonts w:eastAsia="Calibri"/>
        </w:rPr>
        <w:t xml:space="preserve"> </w:t>
      </w:r>
      <w:r>
        <w:rPr>
          <w:rFonts w:eastAsia="Calibri"/>
        </w:rPr>
        <w:t>name (print)</w:t>
      </w:r>
      <w:r w:rsidRPr="000520C2">
        <w:tab/>
      </w:r>
      <w:r w:rsidRPr="000520C2">
        <w:tab/>
      </w:r>
      <w:r>
        <w:rPr>
          <w:rFonts w:eastAsia="Calibri"/>
        </w:rPr>
        <w:t>Telephone number</w:t>
      </w:r>
    </w:p>
    <w:sectPr w:rsidR="009B6600" w:rsidRPr="000520C2" w:rsidSect="00C174F4">
      <w:footerReference w:type="default" r:id="rId10"/>
      <w:footerReference w:type="first" r:id="rId11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F5" w:rsidRDefault="002C19F5" w:rsidP="00EA72DD">
      <w:r>
        <w:separator/>
      </w:r>
    </w:p>
  </w:endnote>
  <w:endnote w:type="continuationSeparator" w:id="0">
    <w:p w:rsidR="002C19F5" w:rsidRDefault="002C19F5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BE24CE">
      <w:rPr>
        <w:noProof/>
      </w:rPr>
      <w:t>2</w:t>
    </w:r>
    <w:r w:rsidRPr="00C174F4">
      <w:fldChar w:fldCharType="end"/>
    </w:r>
    <w:r w:rsidRPr="00C174F4">
      <w:t xml:space="preserve"> of </w:t>
    </w:r>
    <w:r w:rsidR="002C19F5">
      <w:fldChar w:fldCharType="begin"/>
    </w:r>
    <w:r w:rsidR="002C19F5">
      <w:instrText xml:space="preserve"> NUMPAGES  \* Arabic  \* MERGEFORMAT </w:instrText>
    </w:r>
    <w:r w:rsidR="002C19F5">
      <w:fldChar w:fldCharType="separate"/>
    </w:r>
    <w:r w:rsidR="00BE24CE">
      <w:rPr>
        <w:noProof/>
      </w:rPr>
      <w:t>3</w:t>
    </w:r>
    <w:r w:rsidR="002C19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r w:rsidR="002C19F5">
      <w:fldChar w:fldCharType="begin"/>
    </w:r>
    <w:r w:rsidR="002C19F5">
      <w:instrText xml:space="preserve"> NUMPAGES  \* Arabic  \* MERGEFORMAT </w:instrText>
    </w:r>
    <w:r w:rsidR="002C19F5">
      <w:fldChar w:fldCharType="separate"/>
    </w:r>
    <w:r>
      <w:rPr>
        <w:noProof/>
      </w:rPr>
      <w:t>25</w:t>
    </w:r>
    <w:r w:rsidR="002C19F5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F5" w:rsidRDefault="002C19F5" w:rsidP="00EA72DD">
      <w:r>
        <w:separator/>
      </w:r>
    </w:p>
  </w:footnote>
  <w:footnote w:type="continuationSeparator" w:id="0">
    <w:p w:rsidR="002C19F5" w:rsidRDefault="002C19F5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19F5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24CE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242A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pps_95\MSOffice\Template\Morneau%20Sobeco\letter_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033B-A7AC-4329-ACD6-C104E6E9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letter_english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Kevin Sallows</cp:lastModifiedBy>
  <cp:revision>3</cp:revision>
  <cp:lastPrinted>2012-10-12T01:21:00Z</cp:lastPrinted>
  <dcterms:created xsi:type="dcterms:W3CDTF">2013-08-14T04:03:00Z</dcterms:created>
  <dcterms:modified xsi:type="dcterms:W3CDTF">2013-08-14T04:06:00Z</dcterms:modified>
</cp:coreProperties>
</file>