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9D64DC" w:rsidRDefault="00670D44" w:rsidP="000B47F1">
      <w:pPr>
        <w:pStyle w:val="Heading1"/>
      </w:pPr>
      <w:bookmarkStart w:id="0" w:name="_Toc336331865"/>
      <w:bookmarkStart w:id="1" w:name="_Toc336420379"/>
      <w:bookmarkStart w:id="2" w:name="_Toc337188909"/>
      <w:bookmarkStart w:id="3" w:name="_Toc337188997"/>
      <w:bookmarkStart w:id="4" w:name="_Toc337664450"/>
      <w:bookmarkStart w:id="5" w:name="_Toc337803959"/>
      <w:bookmarkStart w:id="6" w:name="_Toc337804093"/>
      <w:bookmarkStart w:id="7" w:name="_GoBack"/>
      <w:bookmarkEnd w:id="7"/>
      <w:r>
        <w:t>Form J</w:t>
      </w:r>
      <w:r w:rsidR="009B6600">
        <w:t xml:space="preserve">: </w:t>
      </w:r>
      <w:r w:rsidR="009B6600" w:rsidRPr="009D64DC">
        <w:t xml:space="preserve">Modified </w:t>
      </w:r>
      <w:bookmarkEnd w:id="0"/>
      <w:bookmarkEnd w:id="1"/>
      <w:bookmarkEnd w:id="2"/>
      <w:bookmarkEnd w:id="3"/>
      <w:r w:rsidR="009B6600">
        <w:t>Work</w:t>
      </w:r>
      <w:bookmarkEnd w:id="4"/>
      <w:bookmarkEnd w:id="5"/>
      <w:bookmarkEnd w:id="6"/>
      <w:r w:rsidR="009B6600">
        <w:t xml:space="preserve"> List</w:t>
      </w:r>
    </w:p>
    <w:p w:rsidR="009B6600" w:rsidRDefault="009B6600" w:rsidP="009B6600">
      <w:r w:rsidRPr="009D64DC">
        <w:t>A list of modif</w:t>
      </w:r>
      <w:r>
        <w:t>ied work is based on an inventory</w:t>
      </w:r>
      <w:r w:rsidRPr="009D64DC">
        <w:t xml:space="preserve"> of tasks within each job and an assessment of whether those tasks are within standard restrictions. </w:t>
      </w:r>
      <w:r w:rsidRPr="00867D21">
        <w:t>This information is ideally stored in an electronic format and updated regularly as new job tasks and work procedures emerge</w:t>
      </w:r>
      <w:r>
        <w:t>.</w:t>
      </w:r>
      <w:r w:rsidRPr="00867D21">
        <w:t xml:space="preserve"> </w:t>
      </w:r>
    </w:p>
    <w:p w:rsidR="009B6600" w:rsidRDefault="009B6600" w:rsidP="009B6600">
      <w:r w:rsidRPr="00867D21">
        <w:t xml:space="preserve">Each supervisor </w:t>
      </w:r>
      <w:r>
        <w:t xml:space="preserve">or manager </w:t>
      </w:r>
      <w:r w:rsidRPr="00867D21">
        <w:t>should have an awareness of each job and essential task</w:t>
      </w:r>
      <w:r>
        <w:t>s</w:t>
      </w:r>
      <w:r w:rsidRPr="00867D21">
        <w:t xml:space="preserve"> as they relate to standard restrictions, to support accommodation within the employee</w:t>
      </w:r>
      <w:r>
        <w:t>’</w:t>
      </w:r>
      <w:r w:rsidRPr="00867D21">
        <w:t>s own job or work group as much as possible.</w:t>
      </w:r>
    </w:p>
    <w:p w:rsidR="009B6600" w:rsidRDefault="00670D44" w:rsidP="009B6600">
      <w:pPr>
        <w:pStyle w:val="Graphic"/>
        <w:numPr>
          <w:ilvl w:val="0"/>
          <w:numId w:val="0"/>
        </w:numPr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98C6B2C" wp14:editId="4AF8644E">
            <wp:extent cx="6452235" cy="4584700"/>
            <wp:effectExtent l="0" t="0" r="5715" b="6350"/>
            <wp:docPr id="3" name="Picture 6" descr="Guidlines for modified work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lines for modified work 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00" w:rsidRDefault="009B6600" w:rsidP="009B6600">
      <w:pPr>
        <w:pStyle w:val="Heading2"/>
      </w:pPr>
      <w:r>
        <w:br w:type="page"/>
      </w:r>
      <w:bookmarkStart w:id="8" w:name="_Toc336331866"/>
      <w:bookmarkStart w:id="9" w:name="_Toc336420380"/>
      <w:bookmarkStart w:id="10" w:name="_Toc337188910"/>
      <w:bookmarkStart w:id="11" w:name="_Toc337188998"/>
      <w:bookmarkStart w:id="12" w:name="_Toc337664451"/>
      <w:bookmarkStart w:id="13" w:name="_Toc337803960"/>
      <w:bookmarkStart w:id="14" w:name="_Toc337804094"/>
      <w:r w:rsidRPr="00470BAA">
        <w:lastRenderedPageBreak/>
        <w:t xml:space="preserve">Sample of Modified Work List for </w:t>
      </w:r>
      <w:bookmarkEnd w:id="8"/>
      <w:bookmarkEnd w:id="9"/>
      <w:bookmarkEnd w:id="10"/>
      <w:bookmarkEnd w:id="11"/>
      <w:bookmarkEnd w:id="12"/>
      <w:bookmarkEnd w:id="13"/>
      <w:bookmarkEnd w:id="14"/>
      <w:r w:rsidR="00B635DF">
        <w:t>Food and Beverage</w:t>
      </w:r>
      <w:r>
        <w:t xml:space="preserve"> Operations</w:t>
      </w:r>
    </w:p>
    <w:p w:rsidR="009B6600" w:rsidRPr="006D2420" w:rsidRDefault="009B6600" w:rsidP="009B6600">
      <w:pPr>
        <w:rPr>
          <w:lang w:val="en-GB"/>
        </w:rPr>
      </w:pPr>
      <w:r w:rsidRPr="006D2420">
        <w:rPr>
          <w:lang w:val="en-GB"/>
        </w:rPr>
        <w:t>Please check off the duties that will be part of the modified work</w:t>
      </w:r>
      <w:r w:rsidRPr="00A476F1">
        <w:t xml:space="preserve"> </w:t>
      </w:r>
      <w:r w:rsidRPr="003B3692">
        <w:t>offer</w:t>
      </w:r>
      <w:r>
        <w:rPr>
          <w:lang w:val="en-GB"/>
        </w:rPr>
        <w:t>. Add or delete items on this list as necessary for your specific operation.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9B6600" w:rsidRPr="00873711" w:rsidTr="008F1FE2">
        <w:tc>
          <w:tcPr>
            <w:tcW w:w="7038" w:type="dxa"/>
            <w:shd w:val="clear" w:color="auto" w:fill="000000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  <w:r>
              <w:rPr>
                <w:b/>
              </w:rPr>
              <w:t>Task/duty</w:t>
            </w:r>
          </w:p>
        </w:tc>
        <w:tc>
          <w:tcPr>
            <w:tcW w:w="2538" w:type="dxa"/>
            <w:shd w:val="clear" w:color="auto" w:fill="000000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  <w:r w:rsidRPr="00873711">
              <w:rPr>
                <w:b/>
              </w:rPr>
              <w:t>Modified work offer</w:t>
            </w: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Greeting guests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Cutlery presets</w:t>
            </w:r>
            <w:r w:rsidR="00664639">
              <w:t xml:space="preserve"> (roll-ups)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Table settings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 w:rsidRPr="00F71BF7">
              <w:t xml:space="preserve">Cleaning </w:t>
            </w:r>
            <w:r>
              <w:t>and</w:t>
            </w:r>
            <w:r w:rsidRPr="00F71BF7">
              <w:t xml:space="preserve"> refilling salt </w:t>
            </w:r>
            <w:r>
              <w:t>and</w:t>
            </w:r>
            <w:r w:rsidRPr="00F71BF7">
              <w:t xml:space="preserve"> pepper shakers</w:t>
            </w:r>
            <w:r>
              <w:t xml:space="preserve"> and</w:t>
            </w:r>
            <w:r w:rsidRPr="00F71BF7">
              <w:t xml:space="preserve"> sugar bowls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873711" w:rsidTr="008F1FE2">
        <w:tc>
          <w:tcPr>
            <w:tcW w:w="7038" w:type="dxa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  <w:r w:rsidRPr="00F71BF7">
              <w:t>Answering telephones</w:t>
            </w:r>
            <w:r>
              <w:t xml:space="preserve">, </w:t>
            </w:r>
            <w:r w:rsidRPr="00F71BF7">
              <w:t>fold</w:t>
            </w:r>
            <w:r>
              <w:t xml:space="preserve">ing menus, </w:t>
            </w:r>
            <w:r w:rsidRPr="00F71BF7">
              <w:t>changing menu covers</w:t>
            </w:r>
          </w:p>
        </w:tc>
        <w:tc>
          <w:tcPr>
            <w:tcW w:w="2538" w:type="dxa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 w:rsidRPr="00F71BF7">
              <w:t xml:space="preserve">Light cleaning 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Taking takeout orders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Packing takeout orders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 w:rsidRPr="00F71BF7">
              <w:t>Service audits, silent guest audits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 w:rsidRPr="00F71BF7">
              <w:t>Health and safety checklists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 xml:space="preserve">Market analysis </w:t>
            </w:r>
            <w:r w:rsidRPr="001A21A4">
              <w:t>—</w:t>
            </w:r>
            <w:r>
              <w:t xml:space="preserve"> getting menus from other restaurants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Sorting guest comments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Updating log books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Tidying offices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Filing, including pulling files to be recycled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Quality checks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Updating MSDS binders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Office work, such as helping with paperwork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Pr="00F71BF7" w:rsidRDefault="009B6600" w:rsidP="008F1FE2">
            <w:pPr>
              <w:pStyle w:val="Tabletext"/>
            </w:pPr>
            <w:r>
              <w:t>Monthly safety audits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Sorting cutlery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664639" w:rsidRPr="00F71BF7" w:rsidTr="00702F61">
        <w:tc>
          <w:tcPr>
            <w:tcW w:w="7038" w:type="dxa"/>
          </w:tcPr>
          <w:p w:rsidR="00664639" w:rsidRDefault="00664639" w:rsidP="00702F61">
            <w:pPr>
              <w:pStyle w:val="Tabletext"/>
            </w:pPr>
            <w:r>
              <w:t>Polishing glassware</w:t>
            </w:r>
          </w:p>
        </w:tc>
        <w:tc>
          <w:tcPr>
            <w:tcW w:w="2538" w:type="dxa"/>
          </w:tcPr>
          <w:p w:rsidR="00664639" w:rsidRPr="00F71BF7" w:rsidRDefault="00664639" w:rsidP="00702F61">
            <w:pPr>
              <w:pStyle w:val="Tabletext"/>
            </w:pPr>
          </w:p>
        </w:tc>
      </w:tr>
      <w:tr w:rsidR="009B6600" w:rsidRPr="00873711" w:rsidTr="008F1FE2">
        <w:tc>
          <w:tcPr>
            <w:tcW w:w="7038" w:type="dxa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  <w:r>
              <w:t>Organizing storage room</w:t>
            </w:r>
          </w:p>
        </w:tc>
        <w:tc>
          <w:tcPr>
            <w:tcW w:w="2538" w:type="dxa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Cleaning entrances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Salting walkways (winter)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Picking up garbage (spring/summer)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  <w:r>
              <w:t>Helping prep</w:t>
            </w: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873711" w:rsidTr="008F1FE2">
        <w:tc>
          <w:tcPr>
            <w:tcW w:w="7038" w:type="dxa"/>
          </w:tcPr>
          <w:p w:rsidR="009B6600" w:rsidRPr="007B6546" w:rsidRDefault="009B6600" w:rsidP="008F1FE2">
            <w:pPr>
              <w:pStyle w:val="Tabletext"/>
            </w:pPr>
            <w:r>
              <w:t>Cleaning tables</w:t>
            </w:r>
          </w:p>
        </w:tc>
        <w:tc>
          <w:tcPr>
            <w:tcW w:w="2538" w:type="dxa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</w:p>
        </w:tc>
      </w:tr>
      <w:tr w:rsidR="009B6600" w:rsidRPr="00873711" w:rsidTr="008F1FE2">
        <w:tc>
          <w:tcPr>
            <w:tcW w:w="7038" w:type="dxa"/>
          </w:tcPr>
          <w:p w:rsidR="009B6600" w:rsidRPr="00664639" w:rsidRDefault="00664639" w:rsidP="008F1FE2">
            <w:pPr>
              <w:pStyle w:val="Tabletext"/>
            </w:pPr>
            <w:r w:rsidRPr="00664639">
              <w:t>Portioning</w:t>
            </w:r>
          </w:p>
        </w:tc>
        <w:tc>
          <w:tcPr>
            <w:tcW w:w="2538" w:type="dxa"/>
          </w:tcPr>
          <w:p w:rsidR="009B6600" w:rsidRPr="00873711" w:rsidRDefault="009B6600" w:rsidP="008F1FE2">
            <w:pPr>
              <w:pStyle w:val="Tabletext"/>
              <w:rPr>
                <w:b/>
              </w:rPr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  <w:tr w:rsidR="009B6600" w:rsidRPr="00F71BF7" w:rsidTr="008F1FE2">
        <w:tc>
          <w:tcPr>
            <w:tcW w:w="7038" w:type="dxa"/>
          </w:tcPr>
          <w:p w:rsidR="009B6600" w:rsidRDefault="009B6600" w:rsidP="008F1FE2">
            <w:pPr>
              <w:pStyle w:val="Tabletext"/>
            </w:pPr>
          </w:p>
        </w:tc>
        <w:tc>
          <w:tcPr>
            <w:tcW w:w="2538" w:type="dxa"/>
          </w:tcPr>
          <w:p w:rsidR="009B6600" w:rsidRPr="00F71BF7" w:rsidRDefault="009B6600" w:rsidP="008F1FE2">
            <w:pPr>
              <w:pStyle w:val="Tabletext"/>
            </w:pPr>
          </w:p>
        </w:tc>
      </w:tr>
    </w:tbl>
    <w:p w:rsidR="009B6600" w:rsidRPr="002A7185" w:rsidRDefault="009B6600" w:rsidP="009B6600"/>
    <w:sectPr w:rsidR="009B6600" w:rsidRPr="002A7185" w:rsidSect="00C174F4">
      <w:footerReference w:type="default" r:id="rId10"/>
      <w:footerReference w:type="first" r:id="rId11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50" w:rsidRDefault="00D60850" w:rsidP="00EA72DD">
      <w:r>
        <w:separator/>
      </w:r>
    </w:p>
  </w:endnote>
  <w:endnote w:type="continuationSeparator" w:id="0">
    <w:p w:rsidR="00D60850" w:rsidRDefault="00D60850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DE42F1">
      <w:rPr>
        <w:noProof/>
      </w:rPr>
      <w:t>2</w:t>
    </w:r>
    <w:r w:rsidRPr="00C174F4">
      <w:fldChar w:fldCharType="end"/>
    </w:r>
    <w:r w:rsidRPr="00C174F4">
      <w:t xml:space="preserve"> of </w:t>
    </w:r>
    <w:r w:rsidR="00D60850">
      <w:fldChar w:fldCharType="begin"/>
    </w:r>
    <w:r w:rsidR="00D60850">
      <w:instrText xml:space="preserve"> NUMPAGES  \* Arabic  \* MERGEFORMAT </w:instrText>
    </w:r>
    <w:r w:rsidR="00D60850">
      <w:fldChar w:fldCharType="separate"/>
    </w:r>
    <w:r w:rsidR="00DE42F1">
      <w:rPr>
        <w:noProof/>
      </w:rPr>
      <w:t>2</w:t>
    </w:r>
    <w:r w:rsidR="00D608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r w:rsidR="00D60850">
      <w:fldChar w:fldCharType="begin"/>
    </w:r>
    <w:r w:rsidR="00D60850">
      <w:instrText xml:space="preserve"> NUMPAGES  \* Arabic  \* MERGEFORMAT </w:instrText>
    </w:r>
    <w:r w:rsidR="00D60850">
      <w:fldChar w:fldCharType="separate"/>
    </w:r>
    <w:r>
      <w:rPr>
        <w:noProof/>
      </w:rPr>
      <w:t>25</w:t>
    </w:r>
    <w:r w:rsidR="00D60850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50" w:rsidRDefault="00D60850" w:rsidP="00EA72DD">
      <w:r>
        <w:separator/>
      </w:r>
    </w:p>
  </w:footnote>
  <w:footnote w:type="continuationSeparator" w:id="0">
    <w:p w:rsidR="00D60850" w:rsidRDefault="00D60850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11D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5C9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20F6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1715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655B3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23F7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388A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2723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60850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E42F1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pps_95\MSOffice\Template\Morneau%20Sobeco\letter_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D5DE-23D2-44B3-A723-5CBA9F4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letter_english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Kevin Sallows</cp:lastModifiedBy>
  <cp:revision>3</cp:revision>
  <cp:lastPrinted>2012-10-12T01:21:00Z</cp:lastPrinted>
  <dcterms:created xsi:type="dcterms:W3CDTF">2013-08-14T04:04:00Z</dcterms:created>
  <dcterms:modified xsi:type="dcterms:W3CDTF">2013-08-14T04:09:00Z</dcterms:modified>
</cp:coreProperties>
</file>